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5025615" w14:textId="5C3B112D" w:rsidR="009433F7" w:rsidRPr="00EF1CDA" w:rsidRDefault="007801B9" w:rsidP="00565C61">
      <w:pPr>
        <w:pStyle w:val="Title"/>
        <w:rPr>
          <w:rFonts w:ascii="Franklin Gothic Book" w:hAnsi="Franklin Gothic Book"/>
          <w:i/>
          <w:color w:val="000000" w:themeColor="text1"/>
          <w:lang w:val="en-US"/>
        </w:rPr>
      </w:pPr>
      <w:r>
        <w:rPr>
          <w:rFonts w:ascii="Franklin Gothic Book" w:hAnsi="Franklin Gothic Boo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53ABF" wp14:editId="3743D2F3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192000" cy="0"/>
                <wp:effectExtent l="0" t="0" r="184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DF7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48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" strokecolor="#d87c11 [3044]">
                <o:lock v:ext="edit" shapetype="f"/>
                <w10:wrap anchorx="margin"/>
              </v:line>
            </w:pict>
          </mc:Fallback>
        </mc:AlternateContent>
      </w:r>
      <w:r w:rsidR="00EF1CDA">
        <w:rPr>
          <w:rFonts w:ascii="Franklin Gothic Book" w:hAnsi="Franklin Gothic Book"/>
          <w:color w:val="000000" w:themeColor="text1"/>
          <w:lang w:val="en-US"/>
        </w:rPr>
        <w:t>Vendor</w:t>
      </w:r>
      <w:r w:rsidR="00EF1CDA" w:rsidRPr="00EF1CDA">
        <w:rPr>
          <w:rFonts w:ascii="Franklin Gothic Book" w:hAnsi="Franklin Gothic Book"/>
          <w:color w:val="000000" w:themeColor="text1"/>
          <w:lang w:val="en-US"/>
        </w:rPr>
        <w:t xml:space="preserve"> questionnaire</w:t>
      </w:r>
      <w:bookmarkEnd w:id="0"/>
      <w:r w:rsidR="00580013" w:rsidRPr="00EF1CDA">
        <w:rPr>
          <w:rFonts w:ascii="Franklin Gothic Book" w:hAnsi="Franklin Gothic Book"/>
          <w:color w:val="000000" w:themeColor="text1"/>
          <w:sz w:val="32"/>
          <w:lang w:val="en-US"/>
        </w:rPr>
        <w:br/>
      </w:r>
      <w:r w:rsidR="00EF1CDA">
        <w:rPr>
          <w:rFonts w:ascii="Franklin Gothic Book" w:hAnsi="Franklin Gothic Book"/>
          <w:color w:val="000000" w:themeColor="text1"/>
          <w:sz w:val="32"/>
          <w:lang w:val="en-US"/>
        </w:rPr>
        <w:t>Service</w:t>
      </w:r>
      <w:r w:rsidR="00565C61" w:rsidRPr="00EF1CDA">
        <w:rPr>
          <w:rFonts w:ascii="Franklin Gothic Book" w:hAnsi="Franklin Gothic Book"/>
          <w:color w:val="000000" w:themeColor="text1"/>
          <w:sz w:val="32"/>
          <w:lang w:val="en-US"/>
        </w:rPr>
        <w:t xml:space="preserve">: </w:t>
      </w:r>
      <w:r w:rsidR="00EF1CDA">
        <w:rPr>
          <w:rFonts w:ascii="Franklin Gothic Book" w:hAnsi="Franklin Gothic Book"/>
          <w:b/>
          <w:color w:val="000000" w:themeColor="text1"/>
          <w:sz w:val="32"/>
          <w:lang w:val="en-US"/>
        </w:rPr>
        <w:t>Contract with distributor</w:t>
      </w:r>
    </w:p>
    <w:p w14:paraId="3333EE5D" w14:textId="1BE3E184" w:rsidR="007F2355" w:rsidRPr="00EF1CDA" w:rsidRDefault="00EF1CDA" w:rsidP="007F2355">
      <w:pPr>
        <w:rPr>
          <w:rFonts w:ascii="Franklin Gothic Book" w:hAnsi="Franklin Gothic Book"/>
          <w:i/>
          <w:lang w:val="en-US"/>
        </w:rPr>
      </w:pPr>
      <w:r>
        <w:rPr>
          <w:rFonts w:ascii="Franklin Gothic Book" w:hAnsi="Franklin Gothic Book"/>
          <w:i/>
          <w:lang w:val="en-US"/>
        </w:rPr>
        <w:t>Please attach the</w:t>
      </w:r>
      <w:r w:rsidRPr="00EF1CDA">
        <w:rPr>
          <w:rFonts w:ascii="Franklin Gothic Book" w:hAnsi="Franklin Gothic Book"/>
          <w:i/>
          <w:lang w:val="en-US"/>
        </w:rPr>
        <w:t xml:space="preserve"> </w:t>
      </w:r>
      <w:r>
        <w:rPr>
          <w:rFonts w:ascii="Franklin Gothic Book" w:hAnsi="Franklin Gothic Book"/>
          <w:i/>
          <w:lang w:val="en-US"/>
        </w:rPr>
        <w:t xml:space="preserve">filled </w:t>
      </w:r>
      <w:r w:rsidRPr="00EF1CDA">
        <w:rPr>
          <w:rFonts w:ascii="Franklin Gothic Book" w:hAnsi="Franklin Gothic Book"/>
          <w:i/>
          <w:lang w:val="en-US"/>
        </w:rPr>
        <w:t xml:space="preserve">questionnaire </w:t>
      </w:r>
      <w:r>
        <w:rPr>
          <w:rFonts w:ascii="Franklin Gothic Book" w:hAnsi="Franklin Gothic Book"/>
          <w:i/>
          <w:lang w:val="en-US"/>
        </w:rPr>
        <w:t xml:space="preserve">to the service request form </w:t>
      </w:r>
    </w:p>
    <w:p w14:paraId="74760791" w14:textId="3FF3F0F3" w:rsidR="00565C61" w:rsidRPr="00EF1CDA" w:rsidRDefault="007801B9" w:rsidP="007F2355">
      <w:pPr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D9915" wp14:editId="320CB3D0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192000" cy="0"/>
                <wp:effectExtent l="0" t="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5B8A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8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" strokecolor="#d87c11 [3044]">
                <w10:wrap anchorx="margin"/>
              </v:line>
            </w:pict>
          </mc:Fallback>
        </mc:AlternateContent>
      </w:r>
    </w:p>
    <w:p w14:paraId="79F171F0" w14:textId="3EAD0045" w:rsidR="00580013" w:rsidRPr="00EF1CDA" w:rsidRDefault="00580013" w:rsidP="00580013">
      <w:pPr>
        <w:rPr>
          <w:rFonts w:ascii="Franklin Gothic Book" w:hAnsi="Franklin Gothic Book"/>
          <w:lang w:val="en-US"/>
        </w:rPr>
      </w:pPr>
    </w:p>
    <w:p w14:paraId="5457D6EC" w14:textId="6D19E916" w:rsidR="00565C61" w:rsidRPr="004A382E" w:rsidRDefault="00EF1CDA" w:rsidP="00580013">
      <w:pPr>
        <w:rPr>
          <w:rFonts w:ascii="Franklin Gothic Book" w:hAnsi="Franklin Gothic Book"/>
          <w:b/>
          <w:color w:val="000000" w:themeColor="text1"/>
          <w:sz w:val="22"/>
        </w:rPr>
      </w:pPr>
      <w:r>
        <w:rPr>
          <w:rFonts w:ascii="Franklin Gothic Book" w:hAnsi="Franklin Gothic Book"/>
          <w:b/>
          <w:color w:val="000000" w:themeColor="text1"/>
          <w:sz w:val="22"/>
          <w:lang w:val="en-US"/>
        </w:rPr>
        <w:t>Vendor details</w:t>
      </w:r>
      <w:r w:rsidR="00565C61" w:rsidRPr="006809A3">
        <w:rPr>
          <w:rFonts w:ascii="Franklin Gothic Book" w:hAnsi="Franklin Gothic Book"/>
          <w:b/>
          <w:color w:val="000000" w:themeColor="text1"/>
          <w:sz w:val="22"/>
        </w:rPr>
        <w:t>:</w:t>
      </w:r>
    </w:p>
    <w:tbl>
      <w:tblPr>
        <w:tblStyle w:val="TableGridLight"/>
        <w:tblW w:w="9776" w:type="dxa"/>
        <w:tblLook w:val="0000" w:firstRow="0" w:lastRow="0" w:firstColumn="0" w:lastColumn="0" w:noHBand="0" w:noVBand="0"/>
      </w:tblPr>
      <w:tblGrid>
        <w:gridCol w:w="3681"/>
        <w:gridCol w:w="6095"/>
      </w:tblGrid>
      <w:tr w:rsidR="006809A3" w:rsidRPr="006809A3" w14:paraId="33AB507D" w14:textId="77777777" w:rsidTr="00EF1CDA"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2DBA8D" w14:textId="321A9268" w:rsidR="006809A3" w:rsidRPr="006809A3" w:rsidRDefault="002526DB" w:rsidP="00546C4D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  <w:lang w:val="en-US"/>
              </w:rPr>
              <w:t>Company name</w:t>
            </w:r>
            <w:r w:rsidR="006809A3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609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5A9FA5" w14:textId="77777777" w:rsidR="006809A3" w:rsidRPr="0017741C" w:rsidRDefault="006809A3" w:rsidP="00546C4D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7801B9" w:rsidRPr="006809A3" w14:paraId="378DEBB1" w14:textId="77777777" w:rsidTr="00EF1CDA"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157497" w14:textId="06C885F8" w:rsidR="007801B9" w:rsidRPr="006809A3" w:rsidRDefault="002526DB" w:rsidP="00546C4D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  <w:lang w:val="en-US"/>
              </w:rPr>
              <w:t>Contact person</w:t>
            </w:r>
            <w:r w:rsidR="007801B9" w:rsidRPr="006809A3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609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26BF84" w14:textId="77777777" w:rsidR="007801B9" w:rsidRPr="0017741C" w:rsidRDefault="007801B9" w:rsidP="00546C4D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7801B9" w:rsidRPr="006809A3" w14:paraId="37F3F0D0" w14:textId="77777777" w:rsidTr="00EF1CDA">
        <w:tc>
          <w:tcPr>
            <w:tcW w:w="36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10CDB0" w14:textId="25C51EA0" w:rsidR="007801B9" w:rsidRPr="006809A3" w:rsidRDefault="002526DB" w:rsidP="00546C4D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  <w:lang w:val="en-US"/>
              </w:rPr>
              <w:t>Phone number</w:t>
            </w:r>
            <w:r w:rsidR="007801B9" w:rsidRPr="006809A3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609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AFC3B5" w14:textId="77777777" w:rsidR="007801B9" w:rsidRPr="005A7AFC" w:rsidRDefault="007801B9" w:rsidP="00546C4D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7EC87A2F" w14:textId="0278181E" w:rsidR="00565C61" w:rsidRPr="00C959A5" w:rsidRDefault="00565C61" w:rsidP="00580013">
      <w:pPr>
        <w:rPr>
          <w:rFonts w:ascii="Franklin Gothic Book" w:hAnsi="Franklin Gothic Book"/>
          <w:lang w:val="en-US"/>
        </w:rPr>
      </w:pPr>
    </w:p>
    <w:p w14:paraId="5F190AB2" w14:textId="720F9968" w:rsidR="00880D85" w:rsidRPr="00905C06" w:rsidRDefault="00EF1CDA" w:rsidP="00880D85">
      <w:pPr>
        <w:rPr>
          <w:rFonts w:ascii="Franklin Gothic Book" w:hAnsi="Franklin Gothic Book"/>
          <w:b/>
          <w:color w:val="000000" w:themeColor="text1"/>
          <w:sz w:val="22"/>
        </w:rPr>
      </w:pPr>
      <w:r>
        <w:rPr>
          <w:rFonts w:ascii="Franklin Gothic Book" w:hAnsi="Franklin Gothic Book"/>
          <w:b/>
          <w:color w:val="000000" w:themeColor="text1"/>
          <w:sz w:val="22"/>
          <w:lang w:val="en-US"/>
        </w:rPr>
        <w:t>Request details</w:t>
      </w:r>
      <w:r w:rsidR="00565C61" w:rsidRPr="006809A3">
        <w:rPr>
          <w:rFonts w:ascii="Franklin Gothic Book" w:hAnsi="Franklin Gothic Book"/>
          <w:b/>
          <w:color w:val="000000" w:themeColor="text1"/>
          <w:sz w:val="22"/>
        </w:rPr>
        <w:t>:</w:t>
      </w:r>
    </w:p>
    <w:tbl>
      <w:tblPr>
        <w:tblStyle w:val="TableGridLight"/>
        <w:tblW w:w="9776" w:type="dxa"/>
        <w:tblLook w:val="0000" w:firstRow="0" w:lastRow="0" w:firstColumn="0" w:lastColumn="0" w:noHBand="0" w:noVBand="0"/>
      </w:tblPr>
      <w:tblGrid>
        <w:gridCol w:w="3667"/>
        <w:gridCol w:w="6109"/>
      </w:tblGrid>
      <w:tr w:rsidR="00A9392C" w:rsidRPr="00A9392C" w14:paraId="6E2E8E43" w14:textId="77777777" w:rsidTr="00A9392C">
        <w:tc>
          <w:tcPr>
            <w:tcW w:w="3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4282E7" w14:textId="4E483299" w:rsidR="00A9392C" w:rsidRPr="001B6596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>Company Info / Company profile</w:t>
            </w:r>
          </w:p>
        </w:tc>
        <w:tc>
          <w:tcPr>
            <w:tcW w:w="6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A47BD0" w14:textId="6000FB5D" w:rsidR="00A9392C" w:rsidRPr="00A9392C" w:rsidRDefault="00A9392C" w:rsidP="00A9392C">
            <w:pPr>
              <w:rPr>
                <w:rFonts w:ascii="Franklin Gothic Book" w:hAnsi="Franklin Gothic Book"/>
                <w:i/>
                <w:color w:val="808080" w:themeColor="background1" w:themeShade="80"/>
                <w:lang w:val="en-US"/>
              </w:rPr>
            </w:pPr>
            <w:r w:rsidRPr="00A9392C">
              <w:rPr>
                <w:rFonts w:ascii="Franklin Gothic Book" w:hAnsi="Franklin Gothic Book"/>
                <w:i/>
                <w:color w:val="808080" w:themeColor="background1" w:themeShade="80"/>
                <w:lang w:val="en-US"/>
              </w:rPr>
              <w:t>Please provide links or attach ppt/pdf to the request form</w:t>
            </w:r>
          </w:p>
        </w:tc>
      </w:tr>
      <w:tr w:rsidR="00A9392C" w:rsidRPr="00A9392C" w14:paraId="7033A246" w14:textId="77777777" w:rsidTr="00A9392C">
        <w:tc>
          <w:tcPr>
            <w:tcW w:w="3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1486EC" w14:textId="311E8D67" w:rsidR="00A9392C" w:rsidRPr="001B6596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 xml:space="preserve">Product description and Information </w:t>
            </w:r>
          </w:p>
        </w:tc>
        <w:tc>
          <w:tcPr>
            <w:tcW w:w="6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88B279" w14:textId="17FC5232" w:rsidR="00A9392C" w:rsidRPr="001B6596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  <w:r w:rsidRPr="00A9392C">
              <w:rPr>
                <w:rFonts w:ascii="Franklin Gothic Book" w:hAnsi="Franklin Gothic Book"/>
                <w:i/>
                <w:color w:val="808080" w:themeColor="background1" w:themeShade="80"/>
                <w:lang w:val="en-US"/>
              </w:rPr>
              <w:t xml:space="preserve">Please provide links or attach </w:t>
            </w:r>
            <w:r>
              <w:rPr>
                <w:rFonts w:ascii="Franklin Gothic Book" w:hAnsi="Franklin Gothic Book"/>
                <w:i/>
                <w:color w:val="808080" w:themeColor="background1" w:themeShade="80"/>
                <w:lang w:val="en-US"/>
              </w:rPr>
              <w:t>w</w:t>
            </w:r>
            <w:r w:rsidRPr="00A9392C">
              <w:rPr>
                <w:rFonts w:ascii="Franklin Gothic Book" w:hAnsi="Franklin Gothic Book"/>
                <w:i/>
                <w:color w:val="808080" w:themeColor="background1" w:themeShade="80"/>
                <w:lang w:val="en-US"/>
              </w:rPr>
              <w:t xml:space="preserve">hitepapers, Blueprints, ppt, pdf, </w:t>
            </w:r>
            <w:proofErr w:type="spellStart"/>
            <w:r w:rsidRPr="00A9392C">
              <w:rPr>
                <w:rFonts w:ascii="Franklin Gothic Book" w:hAnsi="Franklin Gothic Book"/>
                <w:i/>
                <w:color w:val="808080" w:themeColor="background1" w:themeShade="80"/>
                <w:lang w:val="en-US"/>
              </w:rPr>
              <w:t>etc</w:t>
            </w:r>
            <w:proofErr w:type="spellEnd"/>
            <w:r w:rsidRPr="00A9392C">
              <w:rPr>
                <w:rFonts w:ascii="Franklin Gothic Book" w:hAnsi="Franklin Gothic Book"/>
                <w:i/>
                <w:color w:val="808080" w:themeColor="background1" w:themeShade="80"/>
                <w:lang w:val="en-US"/>
              </w:rPr>
              <w:t xml:space="preserve"> to the request form</w:t>
            </w:r>
          </w:p>
        </w:tc>
      </w:tr>
      <w:tr w:rsidR="00A9392C" w:rsidRPr="00A9392C" w14:paraId="10928416" w14:textId="77777777" w:rsidTr="00A9392C">
        <w:tc>
          <w:tcPr>
            <w:tcW w:w="3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AC594A" w14:textId="6128A1EB" w:rsidR="00A9392C" w:rsidRPr="001B6596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>Which companies are your main competitors?</w:t>
            </w:r>
          </w:p>
        </w:tc>
        <w:tc>
          <w:tcPr>
            <w:tcW w:w="6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EA5382" w14:textId="77777777" w:rsidR="00A9392C" w:rsidRPr="001B6596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</w:p>
        </w:tc>
      </w:tr>
      <w:tr w:rsidR="00A9392C" w:rsidRPr="00A9392C" w14:paraId="2F64239B" w14:textId="77777777" w:rsidTr="00A9392C">
        <w:tc>
          <w:tcPr>
            <w:tcW w:w="3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DF75A2" w14:textId="09974875" w:rsidR="00A9392C" w:rsidRPr="001B6596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 xml:space="preserve">Market share in Russia </w:t>
            </w:r>
          </w:p>
        </w:tc>
        <w:tc>
          <w:tcPr>
            <w:tcW w:w="6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B07421" w14:textId="6905621D" w:rsidR="00A9392C" w:rsidRPr="001B6596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</w:p>
        </w:tc>
      </w:tr>
      <w:tr w:rsidR="00A9392C" w:rsidRPr="00A9392C" w14:paraId="3A6F91B0" w14:textId="77777777" w:rsidTr="00A9392C">
        <w:tc>
          <w:tcPr>
            <w:tcW w:w="3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729DCA" w14:textId="646EC85E" w:rsidR="00A9392C" w:rsidRPr="001B6596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 xml:space="preserve">Market share worldwide </w:t>
            </w:r>
          </w:p>
        </w:tc>
        <w:tc>
          <w:tcPr>
            <w:tcW w:w="6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1C582D" w14:textId="6387918D" w:rsidR="00A9392C" w:rsidRPr="001B6596" w:rsidRDefault="00A9392C" w:rsidP="00A9392C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A9392C" w:rsidRPr="00451DB4" w14:paraId="229CCB71" w14:textId="77777777" w:rsidTr="00757F79">
        <w:tc>
          <w:tcPr>
            <w:tcW w:w="3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7FB74" w14:textId="0741A8A9" w:rsidR="00A9392C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>Number of customers</w:t>
            </w:r>
            <w:r>
              <w:rPr>
                <w:rFonts w:ascii="Franklin Gothic Book" w:hAnsi="Franklin Gothic Book"/>
                <w:color w:val="000000" w:themeColor="text1"/>
                <w:lang w:val="en-US"/>
              </w:rPr>
              <w:t xml:space="preserve"> / deployments</w:t>
            </w:r>
          </w:p>
        </w:tc>
        <w:tc>
          <w:tcPr>
            <w:tcW w:w="6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36490A" w14:textId="77777777" w:rsidR="00A9392C" w:rsidRPr="001B6596" w:rsidRDefault="00A9392C" w:rsidP="00A9392C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A9392C" w:rsidRPr="00A9392C" w14:paraId="3AD87F36" w14:textId="77777777" w:rsidTr="00757F79">
        <w:tc>
          <w:tcPr>
            <w:tcW w:w="3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7F46A" w14:textId="67C5BEB0" w:rsidR="00A9392C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 xml:space="preserve">Readiness and vision of </w:t>
            </w:r>
            <w:r>
              <w:rPr>
                <w:rFonts w:ascii="Franklin Gothic Book" w:hAnsi="Franklin Gothic Book"/>
                <w:color w:val="000000" w:themeColor="text1"/>
                <w:lang w:val="en-US"/>
              </w:rPr>
              <w:t>running business</w:t>
            </w: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 xml:space="preserve"> in 3-level approach (Distr</w:t>
            </w:r>
            <w:r>
              <w:rPr>
                <w:rFonts w:ascii="Franklin Gothic Book" w:hAnsi="Franklin Gothic Book"/>
                <w:color w:val="000000" w:themeColor="text1"/>
                <w:lang w:val="en-US"/>
              </w:rPr>
              <w:t>i</w:t>
            </w: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 xml:space="preserve">butor &gt; Partner &gt; Customer) </w:t>
            </w:r>
          </w:p>
        </w:tc>
        <w:tc>
          <w:tcPr>
            <w:tcW w:w="6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786572" w14:textId="77777777" w:rsidR="00A9392C" w:rsidRPr="001B6596" w:rsidRDefault="00A9392C" w:rsidP="00A9392C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A9392C" w:rsidRPr="00A9392C" w14:paraId="54AE0113" w14:textId="77777777" w:rsidTr="00757F79">
        <w:tc>
          <w:tcPr>
            <w:tcW w:w="3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22CCFD" w14:textId="0D0FCA59" w:rsidR="00A9392C" w:rsidRPr="00A9392C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 xml:space="preserve">Which competencies and experiences are required from distributor and its partners? </w:t>
            </w:r>
          </w:p>
        </w:tc>
        <w:tc>
          <w:tcPr>
            <w:tcW w:w="6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1EEE70" w14:textId="77777777" w:rsidR="00A9392C" w:rsidRPr="001B6596" w:rsidRDefault="00A9392C" w:rsidP="00A9392C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A9392C" w:rsidRPr="00A9392C" w14:paraId="75092DD3" w14:textId="77777777" w:rsidTr="00757F79">
        <w:tc>
          <w:tcPr>
            <w:tcW w:w="3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EC89F2" w14:textId="4C8B0FA7" w:rsidR="00A9392C" w:rsidRPr="00A9392C" w:rsidRDefault="00A9392C" w:rsidP="00A9392C">
            <w:pPr>
              <w:rPr>
                <w:rFonts w:ascii="Franklin Gothic Book" w:hAnsi="Franklin Gothic Book"/>
                <w:color w:val="000000" w:themeColor="text1"/>
                <w:lang w:val="en-US"/>
              </w:rPr>
            </w:pPr>
            <w:r w:rsidRPr="00A9392C">
              <w:rPr>
                <w:rFonts w:ascii="Franklin Gothic Book" w:hAnsi="Franklin Gothic Book"/>
                <w:color w:val="000000" w:themeColor="text1"/>
                <w:lang w:val="en-US"/>
              </w:rPr>
              <w:t>Support of Russian language</w:t>
            </w:r>
          </w:p>
        </w:tc>
        <w:tc>
          <w:tcPr>
            <w:tcW w:w="6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74E885" w14:textId="77777777" w:rsidR="00A9392C" w:rsidRPr="001B6596" w:rsidRDefault="00A9392C" w:rsidP="00A9392C">
            <w:pPr>
              <w:rPr>
                <w:rFonts w:ascii="Franklin Gothic Book" w:hAnsi="Franklin Gothic Book"/>
                <w:lang w:val="en-US"/>
              </w:rPr>
            </w:pPr>
          </w:p>
        </w:tc>
      </w:tr>
    </w:tbl>
    <w:p w14:paraId="73AB969C" w14:textId="77777777" w:rsidR="00546C4D" w:rsidRPr="006076E2" w:rsidRDefault="00546C4D" w:rsidP="0026070C">
      <w:pPr>
        <w:rPr>
          <w:rFonts w:ascii="Franklin Gothic Book" w:hAnsi="Franklin Gothic Book"/>
        </w:rPr>
      </w:pPr>
    </w:p>
    <w:sectPr w:rsidR="00546C4D" w:rsidRPr="006076E2" w:rsidSect="00EF1CDA">
      <w:headerReference w:type="first" r:id="rId10"/>
      <w:pgSz w:w="11907" w:h="16839" w:code="9"/>
      <w:pgMar w:top="1440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E5C33" w14:textId="77777777" w:rsidR="003F69E5" w:rsidRDefault="003F69E5">
      <w:pPr>
        <w:spacing w:before="0" w:after="0"/>
      </w:pPr>
      <w:r>
        <w:separator/>
      </w:r>
    </w:p>
  </w:endnote>
  <w:endnote w:type="continuationSeparator" w:id="0">
    <w:p w14:paraId="69F95799" w14:textId="77777777" w:rsidR="003F69E5" w:rsidRDefault="003F69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7D33" w14:textId="77777777" w:rsidR="003F69E5" w:rsidRDefault="003F69E5">
      <w:pPr>
        <w:spacing w:before="0" w:after="0"/>
      </w:pPr>
      <w:r>
        <w:separator/>
      </w:r>
    </w:p>
  </w:footnote>
  <w:footnote w:type="continuationSeparator" w:id="0">
    <w:p w14:paraId="1EFE8B52" w14:textId="77777777" w:rsidR="003F69E5" w:rsidRDefault="003F69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2933" w14:textId="00C25FA8" w:rsidR="00546C4D" w:rsidRDefault="00546C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C538C" wp14:editId="097F9CD0">
          <wp:simplePos x="0" y="0"/>
          <wp:positionH relativeFrom="margin">
            <wp:posOffset>5175415</wp:posOffset>
          </wp:positionH>
          <wp:positionV relativeFrom="margin">
            <wp:posOffset>-532792</wp:posOffset>
          </wp:positionV>
          <wp:extent cx="1992630" cy="508635"/>
          <wp:effectExtent l="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OCS-Centre(Msk_SPb,rus)_2018_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15"/>
                  <a:stretch/>
                </pic:blipFill>
                <pic:spPr bwMode="auto">
                  <a:xfrm>
                    <a:off x="0" y="0"/>
                    <a:ext cx="199263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0848"/>
    <w:multiLevelType w:val="hybridMultilevel"/>
    <w:tmpl w:val="D3DA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defaultTableStyle w:val="TableNorm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C5"/>
    <w:rsid w:val="00047D23"/>
    <w:rsid w:val="00056FBB"/>
    <w:rsid w:val="0006228E"/>
    <w:rsid w:val="000779EF"/>
    <w:rsid w:val="000A7405"/>
    <w:rsid w:val="000C4965"/>
    <w:rsid w:val="000E3CEF"/>
    <w:rsid w:val="00106EED"/>
    <w:rsid w:val="001159C5"/>
    <w:rsid w:val="0017741C"/>
    <w:rsid w:val="00180B1E"/>
    <w:rsid w:val="001B6596"/>
    <w:rsid w:val="001D1620"/>
    <w:rsid w:val="001D71AB"/>
    <w:rsid w:val="00202FCA"/>
    <w:rsid w:val="002526DB"/>
    <w:rsid w:val="0026070C"/>
    <w:rsid w:val="00277BDF"/>
    <w:rsid w:val="002A6621"/>
    <w:rsid w:val="002C2E74"/>
    <w:rsid w:val="00321512"/>
    <w:rsid w:val="0032359D"/>
    <w:rsid w:val="00347F2C"/>
    <w:rsid w:val="003B54C0"/>
    <w:rsid w:val="003D47F4"/>
    <w:rsid w:val="003D4912"/>
    <w:rsid w:val="003E4E7A"/>
    <w:rsid w:val="003F69E5"/>
    <w:rsid w:val="00417207"/>
    <w:rsid w:val="00431A96"/>
    <w:rsid w:val="00451DB4"/>
    <w:rsid w:val="00485DD1"/>
    <w:rsid w:val="004A382E"/>
    <w:rsid w:val="004E46C3"/>
    <w:rsid w:val="004F4016"/>
    <w:rsid w:val="00546C4D"/>
    <w:rsid w:val="005571A4"/>
    <w:rsid w:val="00565C61"/>
    <w:rsid w:val="0057571B"/>
    <w:rsid w:val="00580013"/>
    <w:rsid w:val="005A7AFC"/>
    <w:rsid w:val="006076E2"/>
    <w:rsid w:val="006131A9"/>
    <w:rsid w:val="006136D8"/>
    <w:rsid w:val="0063247E"/>
    <w:rsid w:val="00637067"/>
    <w:rsid w:val="006809A3"/>
    <w:rsid w:val="006E64A5"/>
    <w:rsid w:val="00702597"/>
    <w:rsid w:val="00770F6C"/>
    <w:rsid w:val="007801B9"/>
    <w:rsid w:val="007A7C04"/>
    <w:rsid w:val="007B6071"/>
    <w:rsid w:val="007E300C"/>
    <w:rsid w:val="007F2355"/>
    <w:rsid w:val="008249AC"/>
    <w:rsid w:val="00852949"/>
    <w:rsid w:val="00880D85"/>
    <w:rsid w:val="008B4871"/>
    <w:rsid w:val="008E519F"/>
    <w:rsid w:val="00905C06"/>
    <w:rsid w:val="00916979"/>
    <w:rsid w:val="009433F7"/>
    <w:rsid w:val="009769AF"/>
    <w:rsid w:val="009A58C1"/>
    <w:rsid w:val="009C2ACA"/>
    <w:rsid w:val="009E65C9"/>
    <w:rsid w:val="009F2B2F"/>
    <w:rsid w:val="00A22B65"/>
    <w:rsid w:val="00A9392C"/>
    <w:rsid w:val="00AB6D4A"/>
    <w:rsid w:val="00AE1B3A"/>
    <w:rsid w:val="00B56F3F"/>
    <w:rsid w:val="00BD4549"/>
    <w:rsid w:val="00C05524"/>
    <w:rsid w:val="00C26E2B"/>
    <w:rsid w:val="00C959A5"/>
    <w:rsid w:val="00CD686E"/>
    <w:rsid w:val="00D074BA"/>
    <w:rsid w:val="00D52CC6"/>
    <w:rsid w:val="00DC3F32"/>
    <w:rsid w:val="00E53406"/>
    <w:rsid w:val="00E84003"/>
    <w:rsid w:val="00EF1CDA"/>
    <w:rsid w:val="00EF50AB"/>
    <w:rsid w:val="00F27498"/>
    <w:rsid w:val="00F279A3"/>
    <w:rsid w:val="00F578E8"/>
    <w:rsid w:val="00F770D9"/>
    <w:rsid w:val="00FB692A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1C88D6"/>
  <w15:chartTrackingRefBased/>
  <w15:docId w15:val="{1B6E4E58-E8F1-4DB4-910D-60450D4E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link w:val="10"/>
    <w:uiPriority w:val="9"/>
    <w:qFormat/>
    <w:pPr>
      <w:keepNext/>
      <w:keepLines/>
      <w:pBdr>
        <w:top w:val="single" w:sz="4" w:space="4" w:color="E48312" w:themeColor="accent1"/>
        <w:left w:val="single" w:sz="4" w:space="6" w:color="E48312" w:themeColor="accent1"/>
        <w:bottom w:val="single" w:sz="4" w:space="4" w:color="E48312" w:themeColor="accent1"/>
        <w:right w:val="single" w:sz="4" w:space="6" w:color="E48312" w:themeColor="accent1"/>
      </w:pBdr>
      <w:shd w:val="clear" w:color="auto" w:fill="E48312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a">
    <w:name w:val="верхний колонтитул"/>
    <w:basedOn w:val="Normal"/>
    <w:link w:val="a0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a0">
    <w:name w:val="Верхний колонтитул (знак)"/>
    <w:basedOn w:val="DefaultParagraphFont"/>
    <w:link w:val="a"/>
    <w:uiPriority w:val="99"/>
    <w:rPr>
      <w:kern w:val="20"/>
    </w:rPr>
  </w:style>
  <w:style w:type="paragraph" w:customStyle="1" w:styleId="a1">
    <w:name w:val="нижний колонтитул"/>
    <w:basedOn w:val="Normal"/>
    <w:link w:val="a2"/>
    <w:uiPriority w:val="99"/>
    <w:unhideWhenUsed/>
    <w:pPr>
      <w:pBdr>
        <w:top w:val="single" w:sz="4" w:space="6" w:color="F3B46B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2">
    <w:name w:val="Нижний колонтитул (знак)"/>
    <w:basedOn w:val="DefaultParagraphFont"/>
    <w:link w:val="a1"/>
    <w:uiPriority w:val="99"/>
    <w:rPr>
      <w:kern w:val="20"/>
    </w:rPr>
  </w:style>
  <w:style w:type="paragraph" w:customStyle="1" w:styleId="11">
    <w:name w:val="Без интервала1"/>
    <w:link w:val="a3"/>
    <w:uiPriority w:val="1"/>
    <w:qFormat/>
    <w:pPr>
      <w:spacing w:before="0" w:after="0"/>
    </w:pPr>
  </w:style>
  <w:style w:type="character" w:customStyle="1" w:styleId="a4">
    <w:name w:val="Сильно"/>
    <w:basedOn w:val="DefaultParagraphFont"/>
    <w:uiPriority w:val="1"/>
    <w:unhideWhenUsed/>
    <w:qFormat/>
    <w:rPr>
      <w:b/>
      <w:bCs/>
    </w:rPr>
  </w:style>
  <w:style w:type="character" w:customStyle="1" w:styleId="a3">
    <w:name w:val="Без интервала (знак)"/>
    <w:basedOn w:val="DefaultParagraphFont"/>
    <w:link w:val="11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E48312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E48312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">
    <w:name w:val="Заключение"/>
    <w:basedOn w:val="Normal"/>
    <w:link w:val="a6"/>
    <w:uiPriority w:val="99"/>
    <w:unhideWhenUsed/>
    <w:pPr>
      <w:spacing w:before="600" w:after="80"/>
    </w:pPr>
  </w:style>
  <w:style w:type="character" w:customStyle="1" w:styleId="a6">
    <w:name w:val="Заключение (знак)"/>
    <w:basedOn w:val="DefaultParagraphFont"/>
    <w:link w:val="a5"/>
    <w:uiPriority w:val="99"/>
    <w:rPr>
      <w:kern w:val="20"/>
    </w:rPr>
  </w:style>
  <w:style w:type="table" w:customStyle="1" w:styleId="a7">
    <w:name w:val="Таблица отчета о состоянии"/>
    <w:basedOn w:val="TableNormal"/>
    <w:uiPriority w:val="99"/>
    <w:rsid w:val="00FB790E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AA610D" w:themeColor="accent1" w:themeShade="BF"/>
      </w:rPr>
      <w:tblPr/>
      <w:tcPr>
        <w:vAlign w:val="bottom"/>
      </w:tcPr>
    </w:tblStylePr>
  </w:style>
  <w:style w:type="character" w:customStyle="1" w:styleId="10">
    <w:name w:val="Заголовок 1 (знак)"/>
    <w:basedOn w:val="DefaultParagraphFont"/>
    <w:link w:val="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E48312" w:themeFill="accent1"/>
    </w:rPr>
  </w:style>
  <w:style w:type="paragraph" w:styleId="Header">
    <w:name w:val="header"/>
    <w:basedOn w:val="Normal"/>
    <w:link w:val="HeaderChar"/>
    <w:uiPriority w:val="99"/>
    <w:unhideWhenUsed/>
    <w:rsid w:val="00637067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067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637067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067"/>
    <w:rPr>
      <w:kern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33F7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table" w:customStyle="1" w:styleId="12">
    <w:name w:val="Стиль1"/>
    <w:basedOn w:val="TableNormal"/>
    <w:uiPriority w:val="99"/>
    <w:rsid w:val="00FB790E"/>
    <w:pPr>
      <w:spacing w:before="0" w:after="0"/>
    </w:pPr>
    <w:tblPr>
      <w:tblBorders>
        <w:top w:val="single" w:sz="4" w:space="0" w:color="FBE6CD" w:themeColor="accent1" w:themeTint="33"/>
        <w:left w:val="single" w:sz="4" w:space="0" w:color="FBE6CD" w:themeColor="accent1" w:themeTint="33"/>
        <w:bottom w:val="single" w:sz="4" w:space="0" w:color="FBE6CD" w:themeColor="accent1" w:themeTint="33"/>
        <w:right w:val="single" w:sz="4" w:space="0" w:color="FBE6CD" w:themeColor="accent1" w:themeTint="33"/>
        <w:insideH w:val="single" w:sz="4" w:space="0" w:color="FBE6CD" w:themeColor="accent1" w:themeTint="33"/>
        <w:insideV w:val="single" w:sz="4" w:space="0" w:color="FBE6CD" w:themeColor="accent1" w:themeTint="33"/>
      </w:tblBorders>
    </w:tblPr>
    <w:tblStylePr w:type="firstCol">
      <w:rPr>
        <w:color w:val="AA610D" w:themeColor="accent1" w:themeShade="BF"/>
      </w:rPr>
    </w:tblStylePr>
  </w:style>
  <w:style w:type="character" w:styleId="Hyperlink">
    <w:name w:val="Hyperlink"/>
    <w:basedOn w:val="DefaultParagraphFont"/>
    <w:uiPriority w:val="99"/>
    <w:unhideWhenUsed/>
    <w:rsid w:val="00565C61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C6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5"/>
    <w:rsid w:val="0056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80D85"/>
    <w:pPr>
      <w:spacing w:before="0" w:after="0"/>
      <w:ind w:left="720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antonova\AppData\Roaming\Microsoft\&#1064;&#1072;&#1073;&#1083;&#1086;&#1085;&#1099;\&#1054;&#1090;&#1095;&#1077;&#1090;%20&#1086;%20&#1089;&#1086;&#1089;&#1090;&#1086;&#1103;&#1085;&#1080;&#1080;%20&#1087;&#1088;&#1086;&#1077;&#1082;&#1090;&#1072;.dotx" TargetMode="External"/></Relationships>
</file>

<file path=word/theme/theme1.xml><?xml version="1.0" encoding="utf-8"?>
<a:theme xmlns:a="http://schemas.openxmlformats.org/drawingml/2006/main" name="Business Set Blu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E310A296-5429-6046-A078-415360F9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C:\Users\aantonova\AppData\Roaming\Microsoft\Шаблоны\Отчет о состоянии проекта.dotx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OCS Distribution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Emelin Dmitriy</dc:creator>
  <cp:keywords/>
  <cp:lastModifiedBy>Nataliya</cp:lastModifiedBy>
  <cp:revision>2</cp:revision>
  <dcterms:created xsi:type="dcterms:W3CDTF">2021-10-07T15:48:00Z</dcterms:created>
  <dcterms:modified xsi:type="dcterms:W3CDTF">2021-10-07T15:48:00Z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